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E4" w:rsidRPr="00194AE9" w:rsidRDefault="00121FE4" w:rsidP="00530719">
      <w:pPr>
        <w:pStyle w:val="BodyTextIndent"/>
        <w:ind w:right="-108"/>
        <w:jc w:val="center"/>
        <w:rPr>
          <w:b/>
          <w:bCs/>
        </w:rPr>
      </w:pPr>
      <w:r w:rsidRPr="00194AE9">
        <w:rPr>
          <w:b/>
          <w:bCs/>
        </w:rPr>
        <w:t>Вибори</w:t>
      </w:r>
    </w:p>
    <w:p w:rsidR="00121FE4" w:rsidRPr="00194AE9" w:rsidRDefault="00121FE4" w:rsidP="00530719">
      <w:pPr>
        <w:pStyle w:val="BodyTextIndent"/>
        <w:ind w:right="-108"/>
        <w:jc w:val="center"/>
        <w:rPr>
          <w:b/>
          <w:bCs/>
          <w:i/>
          <w:iCs/>
        </w:rPr>
      </w:pPr>
      <w:r w:rsidRPr="00194AE9">
        <w:rPr>
          <w:b/>
          <w:bCs/>
        </w:rPr>
        <w:t>депутатів Верховної Ради Автономної Республіки Крим, місцевих рад</w:t>
      </w:r>
    </w:p>
    <w:p w:rsidR="00121FE4" w:rsidRDefault="00121FE4" w:rsidP="00530719">
      <w:pPr>
        <w:pStyle w:val="BodyTextIndent"/>
        <w:ind w:right="-108"/>
        <w:jc w:val="center"/>
        <w:rPr>
          <w:b/>
          <w:bCs/>
        </w:rPr>
      </w:pPr>
      <w:r w:rsidRPr="00194AE9">
        <w:rPr>
          <w:b/>
          <w:bCs/>
        </w:rPr>
        <w:t>та сільських, селищних, міських голів</w:t>
      </w:r>
      <w:r w:rsidRPr="00194AE9">
        <w:rPr>
          <w:rStyle w:val="Strong"/>
          <w:b w:val="0"/>
          <w:bCs w:val="0"/>
        </w:rPr>
        <w:t xml:space="preserve"> </w:t>
      </w:r>
      <w:r w:rsidRPr="00194AE9">
        <w:rPr>
          <w:b/>
          <w:bCs/>
        </w:rPr>
        <w:t xml:space="preserve"> 31 жовтня 2010 року</w:t>
      </w:r>
    </w:p>
    <w:p w:rsidR="00121FE4" w:rsidRPr="00194AE9" w:rsidRDefault="00121FE4" w:rsidP="00530719">
      <w:pPr>
        <w:pStyle w:val="BodyTextIndent"/>
        <w:ind w:right="-108"/>
        <w:jc w:val="center"/>
      </w:pPr>
      <w:r>
        <w:t xml:space="preserve">                                                                                                                               Додаток № 8 до постанови № 16</w:t>
      </w:r>
    </w:p>
    <w:p w:rsidR="00121FE4" w:rsidRPr="0034026E" w:rsidRDefault="00121FE4" w:rsidP="00530719">
      <w:pPr>
        <w:pStyle w:val="BodyTextIndent"/>
        <w:ind w:right="-108"/>
        <w:jc w:val="center"/>
      </w:pPr>
      <w:r>
        <w:t xml:space="preserve">                                                                                                                                     </w:t>
      </w:r>
      <w:r w:rsidRPr="0034026E">
        <w:t>Корюківська міська виборча комісія</w:t>
      </w:r>
    </w:p>
    <w:p w:rsidR="00121FE4" w:rsidRPr="0034026E" w:rsidRDefault="00121FE4" w:rsidP="00530719">
      <w:pPr>
        <w:pStyle w:val="BodyTextIndent"/>
        <w:ind w:right="-108"/>
        <w:jc w:val="center"/>
      </w:pPr>
      <w:r>
        <w:t xml:space="preserve">                                                                                                                </w:t>
      </w:r>
      <w:r w:rsidRPr="0034026E">
        <w:t>Корюкуівського району</w:t>
      </w:r>
    </w:p>
    <w:p w:rsidR="00121FE4" w:rsidRPr="0034026E" w:rsidRDefault="00121FE4" w:rsidP="00530719">
      <w:pPr>
        <w:pStyle w:val="BodyTextIndent"/>
        <w:ind w:right="-108"/>
        <w:jc w:val="center"/>
      </w:pPr>
      <w:r>
        <w:t xml:space="preserve">                                                                                                           </w:t>
      </w:r>
      <w:r w:rsidRPr="0034026E">
        <w:t>Чернігівської області</w:t>
      </w:r>
    </w:p>
    <w:p w:rsidR="00121FE4" w:rsidRDefault="00121FE4" w:rsidP="0053071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ВИБОРЧИЙ СПИСОК</w:t>
      </w:r>
    </w:p>
    <w:p w:rsidR="00121FE4" w:rsidRPr="00EF673E" w:rsidRDefault="00121FE4" w:rsidP="00530719">
      <w:pPr>
        <w:tabs>
          <w:tab w:val="left" w:pos="7560"/>
          <w:tab w:val="left" w:pos="8100"/>
        </w:tabs>
        <w:jc w:val="center"/>
        <w:rPr>
          <w:b/>
          <w:bCs/>
          <w:sz w:val="28"/>
          <w:szCs w:val="28"/>
          <w:lang w:val="uk-UA"/>
        </w:rPr>
      </w:pPr>
      <w:r w:rsidRPr="001936AB">
        <w:rPr>
          <w:b/>
          <w:bCs/>
          <w:sz w:val="28"/>
          <w:szCs w:val="28"/>
          <w:lang w:val="uk-UA"/>
        </w:rPr>
        <w:t xml:space="preserve"> кандидатів у депутати</w:t>
      </w:r>
      <w:r>
        <w:rPr>
          <w:b/>
          <w:bCs/>
          <w:sz w:val="28"/>
          <w:szCs w:val="28"/>
          <w:lang w:val="uk-UA"/>
        </w:rPr>
        <w:t xml:space="preserve"> </w:t>
      </w:r>
      <w:r w:rsidRPr="001936AB">
        <w:rPr>
          <w:b/>
          <w:bCs/>
          <w:sz w:val="28"/>
          <w:szCs w:val="28"/>
          <w:lang w:val="uk-UA"/>
        </w:rPr>
        <w:t>Корюківської міської ради Корюківського району Чернігівської області</w:t>
      </w:r>
      <w:r>
        <w:rPr>
          <w:b/>
          <w:bCs/>
          <w:sz w:val="28"/>
          <w:szCs w:val="28"/>
          <w:lang w:val="uk-UA"/>
        </w:rPr>
        <w:t xml:space="preserve"> </w:t>
      </w:r>
      <w:r w:rsidRPr="001936AB">
        <w:rPr>
          <w:b/>
          <w:bCs/>
          <w:sz w:val="28"/>
          <w:szCs w:val="28"/>
          <w:lang w:val="uk-UA"/>
        </w:rPr>
        <w:t>включених до виборчого списку</w:t>
      </w:r>
      <w:r>
        <w:rPr>
          <w:b/>
          <w:bCs/>
          <w:sz w:val="28"/>
          <w:szCs w:val="28"/>
          <w:lang w:val="uk-UA"/>
        </w:rPr>
        <w:t xml:space="preserve"> </w:t>
      </w:r>
      <w:r w:rsidRPr="001936AB">
        <w:rPr>
          <w:b/>
          <w:bCs/>
          <w:sz w:val="28"/>
          <w:szCs w:val="28"/>
          <w:lang w:val="uk-UA"/>
        </w:rPr>
        <w:t xml:space="preserve">від Корюківської районної організації </w:t>
      </w:r>
      <w:r w:rsidRPr="00EF673E">
        <w:rPr>
          <w:b/>
          <w:bCs/>
          <w:sz w:val="28"/>
          <w:szCs w:val="28"/>
          <w:lang w:val="uk-UA"/>
        </w:rPr>
        <w:t>Політичної Партії «Фронт Змін»</w:t>
      </w:r>
    </w:p>
    <w:p w:rsidR="00121FE4" w:rsidRPr="001936AB" w:rsidRDefault="00121FE4" w:rsidP="00530719">
      <w:pPr>
        <w:jc w:val="center"/>
        <w:rPr>
          <w:b/>
          <w:bCs/>
          <w:sz w:val="28"/>
          <w:szCs w:val="28"/>
          <w:lang w:val="uk-UA"/>
        </w:rPr>
      </w:pPr>
      <w:r w:rsidRPr="001936AB">
        <w:rPr>
          <w:b/>
          <w:bCs/>
          <w:sz w:val="28"/>
          <w:szCs w:val="28"/>
          <w:lang w:val="uk-UA"/>
        </w:rPr>
        <w:t>по багатомандатному виборчому округу м. Корюківка</w:t>
      </w:r>
    </w:p>
    <w:p w:rsidR="00121FE4" w:rsidRPr="005F74CE" w:rsidRDefault="00121FE4" w:rsidP="007D55C9">
      <w:pPr>
        <w:rPr>
          <w:sz w:val="28"/>
          <w:szCs w:val="28"/>
          <w:vertAlign w:val="superscript"/>
          <w:lang w:val="uk-UA"/>
        </w:rPr>
      </w:pPr>
    </w:p>
    <w:tbl>
      <w:tblPr>
        <w:tblW w:w="15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2518"/>
        <w:gridCol w:w="1276"/>
        <w:gridCol w:w="776"/>
        <w:gridCol w:w="1418"/>
        <w:gridCol w:w="992"/>
        <w:gridCol w:w="1450"/>
        <w:gridCol w:w="1391"/>
        <w:gridCol w:w="1418"/>
        <w:gridCol w:w="2050"/>
        <w:gridCol w:w="1350"/>
      </w:tblGrid>
      <w:tr w:rsidR="00121FE4" w:rsidRPr="001E68CA">
        <w:trPr>
          <w:trHeight w:val="994"/>
        </w:trPr>
        <w:tc>
          <w:tcPr>
            <w:tcW w:w="817" w:type="dxa"/>
            <w:vAlign w:val="center"/>
          </w:tcPr>
          <w:p w:rsidR="00121FE4" w:rsidRDefault="00121FE4" w:rsidP="00A1014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E68CA">
              <w:rPr>
                <w:sz w:val="18"/>
                <w:szCs w:val="18"/>
              </w:rPr>
              <w:t>Номер</w:t>
            </w:r>
          </w:p>
          <w:p w:rsidR="00121FE4" w:rsidRPr="009258BB" w:rsidRDefault="00121FE4" w:rsidP="00A1014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1E68CA">
              <w:rPr>
                <w:sz w:val="18"/>
                <w:szCs w:val="18"/>
              </w:rPr>
              <w:t xml:space="preserve"> кандидата </w:t>
            </w:r>
            <w:r>
              <w:rPr>
                <w:sz w:val="18"/>
                <w:szCs w:val="18"/>
              </w:rPr>
              <w:t>в депутати</w:t>
            </w:r>
          </w:p>
          <w:p w:rsidR="00121FE4" w:rsidRPr="001E68CA" w:rsidRDefault="00121FE4" w:rsidP="00A10145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E68CA">
              <w:rPr>
                <w:sz w:val="18"/>
                <w:szCs w:val="18"/>
              </w:rPr>
              <w:t>у</w:t>
            </w:r>
            <w:r w:rsidRPr="009258BB">
              <w:rPr>
                <w:sz w:val="18"/>
                <w:szCs w:val="18"/>
                <w:lang w:val="ru-RU"/>
              </w:rPr>
              <w:t xml:space="preserve"> </w:t>
            </w:r>
            <w:r w:rsidRPr="001E68CA">
              <w:rPr>
                <w:sz w:val="18"/>
                <w:szCs w:val="18"/>
              </w:rPr>
              <w:t xml:space="preserve"> виборчому списку</w:t>
            </w:r>
          </w:p>
        </w:tc>
        <w:tc>
          <w:tcPr>
            <w:tcW w:w="2518" w:type="dxa"/>
            <w:vAlign w:val="center"/>
          </w:tcPr>
          <w:p w:rsidR="00121FE4" w:rsidRPr="001E68CA" w:rsidRDefault="00121FE4" w:rsidP="00182711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E68CA">
              <w:rPr>
                <w:sz w:val="18"/>
                <w:szCs w:val="18"/>
              </w:rPr>
              <w:t xml:space="preserve">Прізвище, власне ім’я </w:t>
            </w:r>
            <w:r w:rsidRPr="001E68CA">
              <w:rPr>
                <w:sz w:val="18"/>
                <w:szCs w:val="18"/>
              </w:rPr>
              <w:br/>
              <w:t>(</w:t>
            </w:r>
            <w:r>
              <w:rPr>
                <w:sz w:val="18"/>
                <w:szCs w:val="18"/>
              </w:rPr>
              <w:t>в</w:t>
            </w:r>
            <w:r w:rsidRPr="001E68CA">
              <w:rPr>
                <w:sz w:val="18"/>
                <w:szCs w:val="18"/>
              </w:rPr>
              <w:t xml:space="preserve">сі власні імена) </w:t>
            </w:r>
            <w:r w:rsidRPr="001E68CA">
              <w:rPr>
                <w:sz w:val="18"/>
                <w:szCs w:val="18"/>
              </w:rPr>
              <w:br/>
              <w:t>та по батькові (за наявності)</w:t>
            </w:r>
          </w:p>
        </w:tc>
        <w:tc>
          <w:tcPr>
            <w:tcW w:w="1276" w:type="dxa"/>
            <w:vAlign w:val="center"/>
          </w:tcPr>
          <w:p w:rsidR="00121FE4" w:rsidRPr="001E68CA" w:rsidRDefault="00121FE4" w:rsidP="008E60FB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E68CA">
              <w:rPr>
                <w:sz w:val="18"/>
                <w:szCs w:val="18"/>
              </w:rPr>
              <w:t>Число, місяць</w:t>
            </w:r>
            <w:r>
              <w:rPr>
                <w:sz w:val="18"/>
                <w:szCs w:val="18"/>
              </w:rPr>
              <w:t>,</w:t>
            </w:r>
            <w:r w:rsidRPr="001E68CA">
              <w:rPr>
                <w:sz w:val="18"/>
                <w:szCs w:val="18"/>
              </w:rPr>
              <w:t xml:space="preserve"> рік </w:t>
            </w:r>
            <w:r w:rsidRPr="001E68CA">
              <w:rPr>
                <w:sz w:val="18"/>
                <w:szCs w:val="18"/>
              </w:rPr>
              <w:br/>
              <w:t>народження</w:t>
            </w:r>
          </w:p>
        </w:tc>
        <w:tc>
          <w:tcPr>
            <w:tcW w:w="776" w:type="dxa"/>
          </w:tcPr>
          <w:p w:rsidR="00121FE4" w:rsidRDefault="00121FE4" w:rsidP="00182711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Стать </w:t>
            </w:r>
          </w:p>
          <w:p w:rsidR="00121FE4" w:rsidRPr="001E68CA" w:rsidRDefault="00121FE4" w:rsidP="00182711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(код)</w:t>
            </w:r>
          </w:p>
        </w:tc>
        <w:tc>
          <w:tcPr>
            <w:tcW w:w="1418" w:type="dxa"/>
            <w:vAlign w:val="center"/>
          </w:tcPr>
          <w:p w:rsidR="00121FE4" w:rsidRPr="001E68CA" w:rsidRDefault="00121FE4" w:rsidP="00182711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E68CA">
              <w:rPr>
                <w:sz w:val="18"/>
                <w:szCs w:val="18"/>
              </w:rPr>
              <w:t>Громадянство</w:t>
            </w:r>
          </w:p>
        </w:tc>
        <w:tc>
          <w:tcPr>
            <w:tcW w:w="992" w:type="dxa"/>
            <w:vAlign w:val="center"/>
          </w:tcPr>
          <w:p w:rsidR="00121FE4" w:rsidRPr="001E68CA" w:rsidRDefault="00121FE4" w:rsidP="009C695E">
            <w:pPr>
              <w:pStyle w:val="BodyText2"/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  <w:r w:rsidRPr="001E68CA">
              <w:rPr>
                <w:sz w:val="18"/>
                <w:szCs w:val="18"/>
              </w:rPr>
              <w:t>Освіта (загальна середня, вища)</w:t>
            </w:r>
          </w:p>
        </w:tc>
        <w:tc>
          <w:tcPr>
            <w:tcW w:w="1450" w:type="dxa"/>
            <w:vAlign w:val="center"/>
          </w:tcPr>
          <w:p w:rsidR="00121FE4" w:rsidRPr="001E68CA" w:rsidRDefault="00121FE4" w:rsidP="00182711">
            <w:pPr>
              <w:pStyle w:val="BodyText2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1E68CA">
              <w:rPr>
                <w:sz w:val="18"/>
                <w:szCs w:val="18"/>
              </w:rPr>
              <w:t>Партійність</w:t>
            </w:r>
          </w:p>
        </w:tc>
        <w:tc>
          <w:tcPr>
            <w:tcW w:w="1391" w:type="dxa"/>
            <w:vAlign w:val="center"/>
          </w:tcPr>
          <w:p w:rsidR="00121FE4" w:rsidRPr="001E68CA" w:rsidRDefault="00121FE4" w:rsidP="00182711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E68CA">
              <w:rPr>
                <w:sz w:val="18"/>
                <w:szCs w:val="18"/>
              </w:rPr>
              <w:t xml:space="preserve">Місце роботи </w:t>
            </w:r>
          </w:p>
          <w:p w:rsidR="00121FE4" w:rsidRPr="001E68CA" w:rsidRDefault="00121FE4" w:rsidP="00182711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E68CA">
              <w:rPr>
                <w:sz w:val="18"/>
                <w:szCs w:val="18"/>
              </w:rPr>
              <w:t>(заняття)</w:t>
            </w:r>
          </w:p>
        </w:tc>
        <w:tc>
          <w:tcPr>
            <w:tcW w:w="1418" w:type="dxa"/>
            <w:vAlign w:val="center"/>
          </w:tcPr>
          <w:p w:rsidR="00121FE4" w:rsidRPr="001E68CA" w:rsidRDefault="00121FE4" w:rsidP="00182711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E68CA">
              <w:rPr>
                <w:sz w:val="18"/>
                <w:szCs w:val="18"/>
              </w:rPr>
              <w:t>Посада</w:t>
            </w:r>
          </w:p>
        </w:tc>
        <w:tc>
          <w:tcPr>
            <w:tcW w:w="2050" w:type="dxa"/>
            <w:vAlign w:val="center"/>
          </w:tcPr>
          <w:p w:rsidR="00121FE4" w:rsidRPr="001E68CA" w:rsidRDefault="00121FE4" w:rsidP="00182711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E68CA">
              <w:rPr>
                <w:sz w:val="18"/>
                <w:szCs w:val="18"/>
              </w:rPr>
              <w:t>Місце проживання та адреса житла</w:t>
            </w:r>
          </w:p>
        </w:tc>
        <w:tc>
          <w:tcPr>
            <w:tcW w:w="1350" w:type="dxa"/>
            <w:vAlign w:val="center"/>
          </w:tcPr>
          <w:p w:rsidR="00121FE4" w:rsidRPr="001E68CA" w:rsidRDefault="00121FE4" w:rsidP="00182711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E68CA">
              <w:rPr>
                <w:sz w:val="18"/>
                <w:szCs w:val="18"/>
              </w:rPr>
              <w:t>Контактний телефон</w:t>
            </w:r>
          </w:p>
        </w:tc>
      </w:tr>
      <w:tr w:rsidR="00121FE4" w:rsidRPr="001E68CA">
        <w:tc>
          <w:tcPr>
            <w:tcW w:w="817" w:type="dxa"/>
          </w:tcPr>
          <w:p w:rsidR="00121FE4" w:rsidRPr="009B17DE" w:rsidRDefault="00121FE4" w:rsidP="00051F00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17DE">
              <w:rPr>
                <w:sz w:val="20"/>
                <w:szCs w:val="20"/>
                <w:lang w:val="ru-RU"/>
              </w:rPr>
              <w:t>Гурницький Сергій Михайлович</w:t>
            </w:r>
          </w:p>
        </w:tc>
        <w:tc>
          <w:tcPr>
            <w:tcW w:w="1276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17DE">
              <w:rPr>
                <w:sz w:val="20"/>
                <w:szCs w:val="20"/>
                <w:lang w:val="ru-RU"/>
              </w:rPr>
              <w:t>18.10.1981</w:t>
            </w:r>
          </w:p>
        </w:tc>
        <w:tc>
          <w:tcPr>
            <w:tcW w:w="776" w:type="dxa"/>
          </w:tcPr>
          <w:p w:rsidR="00121FE4" w:rsidRPr="00EF673E" w:rsidRDefault="00121FE4" w:rsidP="00051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121FE4" w:rsidRPr="009B17DE" w:rsidRDefault="00121FE4" w:rsidP="00051F00">
            <w:pPr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:rsidR="00121FE4" w:rsidRPr="009B17DE" w:rsidRDefault="00121FE4" w:rsidP="008E60FB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Вища</w:t>
            </w:r>
          </w:p>
        </w:tc>
        <w:tc>
          <w:tcPr>
            <w:tcW w:w="1450" w:type="dxa"/>
          </w:tcPr>
          <w:p w:rsidR="00121FE4" w:rsidRDefault="00121FE4" w:rsidP="008E60FB">
            <w:pPr>
              <w:jc w:val="center"/>
            </w:pPr>
            <w:r>
              <w:rPr>
                <w:sz w:val="20"/>
                <w:szCs w:val="20"/>
              </w:rPr>
              <w:t>Політичн</w:t>
            </w:r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</w:rPr>
              <w:t xml:space="preserve"> Парті</w:t>
            </w:r>
            <w:r>
              <w:rPr>
                <w:sz w:val="20"/>
                <w:szCs w:val="20"/>
                <w:lang w:val="uk-UA"/>
              </w:rPr>
              <w:t>я</w:t>
            </w:r>
            <w:r w:rsidRPr="00507958">
              <w:rPr>
                <w:sz w:val="20"/>
                <w:szCs w:val="20"/>
              </w:rPr>
              <w:t xml:space="preserve"> «Фронт Змін»</w:t>
            </w:r>
          </w:p>
        </w:tc>
        <w:tc>
          <w:tcPr>
            <w:tcW w:w="1391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Корюківський РЕМ</w:t>
            </w:r>
          </w:p>
        </w:tc>
        <w:tc>
          <w:tcPr>
            <w:tcW w:w="1418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Інженер виробничо-технічної групи</w:t>
            </w:r>
          </w:p>
        </w:tc>
        <w:tc>
          <w:tcPr>
            <w:tcW w:w="2050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 xml:space="preserve">вул. Пушкіна, буд. 53, м. Корюківка, Чернігівської обл. </w:t>
            </w:r>
          </w:p>
        </w:tc>
        <w:tc>
          <w:tcPr>
            <w:tcW w:w="1350" w:type="dxa"/>
          </w:tcPr>
          <w:p w:rsidR="00121FE4" w:rsidRPr="009B17DE" w:rsidRDefault="00121FE4" w:rsidP="00051F00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099 755 72 94</w:t>
            </w:r>
          </w:p>
        </w:tc>
      </w:tr>
      <w:tr w:rsidR="00121FE4" w:rsidRPr="001E68CA">
        <w:tc>
          <w:tcPr>
            <w:tcW w:w="817" w:type="dxa"/>
          </w:tcPr>
          <w:p w:rsidR="00121FE4" w:rsidRPr="009B17DE" w:rsidRDefault="00121FE4" w:rsidP="00051F00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Синюта Олександр Валентинович</w:t>
            </w:r>
          </w:p>
        </w:tc>
        <w:tc>
          <w:tcPr>
            <w:tcW w:w="1276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12.12.1971</w:t>
            </w:r>
          </w:p>
        </w:tc>
        <w:tc>
          <w:tcPr>
            <w:tcW w:w="776" w:type="dxa"/>
          </w:tcPr>
          <w:p w:rsidR="00121FE4" w:rsidRPr="00EF673E" w:rsidRDefault="00121FE4" w:rsidP="00051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121FE4" w:rsidRPr="009B17DE" w:rsidRDefault="00121FE4" w:rsidP="00051F00">
            <w:pPr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:rsidR="00121FE4" w:rsidRPr="0001736E" w:rsidRDefault="00121FE4" w:rsidP="008E60FB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</w:t>
            </w:r>
          </w:p>
        </w:tc>
        <w:tc>
          <w:tcPr>
            <w:tcW w:w="1450" w:type="dxa"/>
          </w:tcPr>
          <w:p w:rsidR="00121FE4" w:rsidRDefault="00121FE4" w:rsidP="008E60FB">
            <w:pPr>
              <w:jc w:val="center"/>
            </w:pPr>
            <w:r>
              <w:rPr>
                <w:sz w:val="20"/>
                <w:szCs w:val="20"/>
              </w:rPr>
              <w:t>Політичн</w:t>
            </w:r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</w:rPr>
              <w:t xml:space="preserve"> Парті</w:t>
            </w:r>
            <w:r>
              <w:rPr>
                <w:sz w:val="20"/>
                <w:szCs w:val="20"/>
                <w:lang w:val="uk-UA"/>
              </w:rPr>
              <w:t>я</w:t>
            </w:r>
            <w:r w:rsidRPr="00507958">
              <w:rPr>
                <w:sz w:val="20"/>
                <w:szCs w:val="20"/>
              </w:rPr>
              <w:t xml:space="preserve"> «Фронт Змін»</w:t>
            </w:r>
          </w:p>
        </w:tc>
        <w:tc>
          <w:tcPr>
            <w:tcW w:w="1391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ФОП</w:t>
            </w:r>
          </w:p>
        </w:tc>
        <w:tc>
          <w:tcPr>
            <w:tcW w:w="1418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ФОП</w:t>
            </w:r>
          </w:p>
        </w:tc>
        <w:tc>
          <w:tcPr>
            <w:tcW w:w="2050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вул. Шевченка, буд. 52, кВ. 33, м. Корюківка, Чернігівської обл.</w:t>
            </w:r>
          </w:p>
        </w:tc>
        <w:tc>
          <w:tcPr>
            <w:tcW w:w="1350" w:type="dxa"/>
          </w:tcPr>
          <w:p w:rsidR="00121FE4" w:rsidRPr="009B17DE" w:rsidRDefault="00121FE4" w:rsidP="00051F00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050 600 53 52</w:t>
            </w:r>
          </w:p>
        </w:tc>
      </w:tr>
      <w:tr w:rsidR="00121FE4" w:rsidRPr="001E68CA">
        <w:tc>
          <w:tcPr>
            <w:tcW w:w="817" w:type="dxa"/>
          </w:tcPr>
          <w:p w:rsidR="00121FE4" w:rsidRPr="009B17DE" w:rsidRDefault="00121FE4" w:rsidP="00051F00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17DE">
              <w:rPr>
                <w:sz w:val="20"/>
                <w:szCs w:val="20"/>
                <w:lang w:val="ru-RU"/>
              </w:rPr>
              <w:t>Гладченко Ярослав Генадійович</w:t>
            </w:r>
          </w:p>
        </w:tc>
        <w:tc>
          <w:tcPr>
            <w:tcW w:w="1276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17DE">
              <w:rPr>
                <w:sz w:val="20"/>
                <w:szCs w:val="20"/>
                <w:lang w:val="ru-RU"/>
              </w:rPr>
              <w:t>11.02.1989</w:t>
            </w:r>
          </w:p>
        </w:tc>
        <w:tc>
          <w:tcPr>
            <w:tcW w:w="776" w:type="dxa"/>
          </w:tcPr>
          <w:p w:rsidR="00121FE4" w:rsidRPr="00EF673E" w:rsidRDefault="00121FE4" w:rsidP="00051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121FE4" w:rsidRPr="009B17DE" w:rsidRDefault="00121FE4" w:rsidP="00051F00">
            <w:pPr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:rsidR="00121FE4" w:rsidRDefault="00121FE4" w:rsidP="008E60FB">
            <w:pPr>
              <w:jc w:val="center"/>
            </w:pPr>
            <w:r w:rsidRPr="006069C4">
              <w:rPr>
                <w:sz w:val="20"/>
                <w:szCs w:val="20"/>
              </w:rPr>
              <w:t>Вища</w:t>
            </w:r>
          </w:p>
        </w:tc>
        <w:tc>
          <w:tcPr>
            <w:tcW w:w="1450" w:type="dxa"/>
          </w:tcPr>
          <w:p w:rsidR="00121FE4" w:rsidRDefault="00121FE4" w:rsidP="008E60FB">
            <w:pPr>
              <w:jc w:val="center"/>
            </w:pPr>
            <w:r>
              <w:rPr>
                <w:sz w:val="20"/>
                <w:szCs w:val="20"/>
              </w:rPr>
              <w:t>Політичн</w:t>
            </w:r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</w:rPr>
              <w:t xml:space="preserve"> Парті</w:t>
            </w:r>
            <w:r>
              <w:rPr>
                <w:sz w:val="20"/>
                <w:szCs w:val="20"/>
                <w:lang w:val="uk-UA"/>
              </w:rPr>
              <w:t>я</w:t>
            </w:r>
            <w:r w:rsidRPr="00507958">
              <w:rPr>
                <w:sz w:val="20"/>
                <w:szCs w:val="20"/>
              </w:rPr>
              <w:t xml:space="preserve"> «Фронт Змін»</w:t>
            </w:r>
          </w:p>
        </w:tc>
        <w:tc>
          <w:tcPr>
            <w:tcW w:w="1391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ТОВ «Алкіон»</w:t>
            </w:r>
          </w:p>
        </w:tc>
        <w:tc>
          <w:tcPr>
            <w:tcW w:w="1418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2050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 xml:space="preserve">вул. Кірова, буд. 70, м. Корюківка, Чернігівської обл. </w:t>
            </w:r>
          </w:p>
        </w:tc>
        <w:tc>
          <w:tcPr>
            <w:tcW w:w="1350" w:type="dxa"/>
          </w:tcPr>
          <w:p w:rsidR="00121FE4" w:rsidRPr="009B17DE" w:rsidRDefault="00121FE4" w:rsidP="00051F00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066 186 19 40</w:t>
            </w:r>
          </w:p>
        </w:tc>
      </w:tr>
      <w:tr w:rsidR="00121FE4" w:rsidRPr="001E68CA">
        <w:tc>
          <w:tcPr>
            <w:tcW w:w="817" w:type="dxa"/>
          </w:tcPr>
          <w:p w:rsidR="00121FE4" w:rsidRPr="009B17DE" w:rsidRDefault="00121FE4" w:rsidP="00051F00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17DE">
              <w:rPr>
                <w:sz w:val="20"/>
                <w:szCs w:val="20"/>
                <w:lang w:val="ru-RU"/>
              </w:rPr>
              <w:t>Моштал</w:t>
            </w:r>
            <w:r w:rsidRPr="009B17DE">
              <w:rPr>
                <w:sz w:val="20"/>
                <w:szCs w:val="20"/>
              </w:rPr>
              <w:t>і</w:t>
            </w:r>
            <w:r w:rsidRPr="009B17DE">
              <w:rPr>
                <w:sz w:val="20"/>
                <w:szCs w:val="20"/>
                <w:lang w:val="ru-RU"/>
              </w:rPr>
              <w:t>р Наталія Олексіївна</w:t>
            </w:r>
          </w:p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17DE">
              <w:rPr>
                <w:sz w:val="20"/>
                <w:szCs w:val="20"/>
                <w:lang w:val="ru-RU"/>
              </w:rPr>
              <w:t>19.06.1980</w:t>
            </w:r>
          </w:p>
        </w:tc>
        <w:tc>
          <w:tcPr>
            <w:tcW w:w="776" w:type="dxa"/>
          </w:tcPr>
          <w:p w:rsidR="00121FE4" w:rsidRPr="00EF673E" w:rsidRDefault="00121FE4" w:rsidP="00051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121FE4" w:rsidRPr="009B17DE" w:rsidRDefault="00121FE4" w:rsidP="00051F00">
            <w:pPr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:rsidR="00121FE4" w:rsidRDefault="00121FE4" w:rsidP="008E60FB">
            <w:pPr>
              <w:jc w:val="center"/>
            </w:pPr>
            <w:r w:rsidRPr="006069C4">
              <w:rPr>
                <w:sz w:val="20"/>
                <w:szCs w:val="20"/>
              </w:rPr>
              <w:t>Вища</w:t>
            </w:r>
          </w:p>
        </w:tc>
        <w:tc>
          <w:tcPr>
            <w:tcW w:w="1450" w:type="dxa"/>
          </w:tcPr>
          <w:p w:rsidR="00121FE4" w:rsidRDefault="00121FE4" w:rsidP="008E60FB">
            <w:pPr>
              <w:jc w:val="center"/>
            </w:pPr>
            <w:r>
              <w:rPr>
                <w:sz w:val="20"/>
                <w:szCs w:val="20"/>
              </w:rPr>
              <w:t>Політичн</w:t>
            </w:r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</w:rPr>
              <w:t xml:space="preserve"> Парті</w:t>
            </w:r>
            <w:r>
              <w:rPr>
                <w:sz w:val="20"/>
                <w:szCs w:val="20"/>
                <w:lang w:val="uk-UA"/>
              </w:rPr>
              <w:t>я</w:t>
            </w:r>
            <w:r w:rsidRPr="00507958">
              <w:rPr>
                <w:sz w:val="20"/>
                <w:szCs w:val="20"/>
              </w:rPr>
              <w:t xml:space="preserve"> «Фронт Змін»</w:t>
            </w:r>
          </w:p>
        </w:tc>
        <w:tc>
          <w:tcPr>
            <w:tcW w:w="1391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17DE">
              <w:rPr>
                <w:sz w:val="20"/>
                <w:szCs w:val="20"/>
                <w:lang w:val="ru-RU"/>
              </w:rPr>
              <w:t>ФОП Синюта О.В.</w:t>
            </w:r>
          </w:p>
        </w:tc>
        <w:tc>
          <w:tcPr>
            <w:tcW w:w="1418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Продавець </w:t>
            </w:r>
          </w:p>
        </w:tc>
        <w:tc>
          <w:tcPr>
            <w:tcW w:w="2050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  <w:lang w:val="ru-RU"/>
              </w:rPr>
              <w:t xml:space="preserve">пров. </w:t>
            </w:r>
            <w:r w:rsidRPr="009B17DE">
              <w:rPr>
                <w:sz w:val="20"/>
                <w:szCs w:val="20"/>
              </w:rPr>
              <w:t xml:space="preserve">Пушкіна, буд. 10,  м. Корюківка, </w:t>
            </w:r>
            <w:r>
              <w:rPr>
                <w:sz w:val="20"/>
                <w:szCs w:val="20"/>
              </w:rPr>
              <w:t>Чернігівської</w:t>
            </w:r>
            <w:r w:rsidRPr="009B17DE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350" w:type="dxa"/>
          </w:tcPr>
          <w:p w:rsidR="00121FE4" w:rsidRPr="009B17DE" w:rsidRDefault="00121FE4" w:rsidP="00051F00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099 230 14 10</w:t>
            </w:r>
          </w:p>
        </w:tc>
      </w:tr>
      <w:tr w:rsidR="00121FE4" w:rsidRPr="001E68CA">
        <w:tc>
          <w:tcPr>
            <w:tcW w:w="817" w:type="dxa"/>
          </w:tcPr>
          <w:p w:rsidR="00121FE4" w:rsidRPr="009B17DE" w:rsidRDefault="00121FE4" w:rsidP="00051F00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Милейко Сергій Олександрович</w:t>
            </w:r>
          </w:p>
        </w:tc>
        <w:tc>
          <w:tcPr>
            <w:tcW w:w="1276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17.04.1982</w:t>
            </w:r>
          </w:p>
        </w:tc>
        <w:tc>
          <w:tcPr>
            <w:tcW w:w="776" w:type="dxa"/>
          </w:tcPr>
          <w:p w:rsidR="00121FE4" w:rsidRPr="00EF673E" w:rsidRDefault="00121FE4" w:rsidP="00051F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121FE4" w:rsidRPr="009B17DE" w:rsidRDefault="00121FE4" w:rsidP="00051F00">
            <w:pPr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</w:tcPr>
          <w:p w:rsidR="00121FE4" w:rsidRDefault="00121FE4" w:rsidP="008E60FB">
            <w:pPr>
              <w:jc w:val="center"/>
            </w:pPr>
            <w:r w:rsidRPr="006069C4">
              <w:rPr>
                <w:sz w:val="20"/>
                <w:szCs w:val="20"/>
              </w:rPr>
              <w:t>Вища</w:t>
            </w:r>
          </w:p>
        </w:tc>
        <w:tc>
          <w:tcPr>
            <w:tcW w:w="1450" w:type="dxa"/>
          </w:tcPr>
          <w:p w:rsidR="00121FE4" w:rsidRDefault="00121FE4" w:rsidP="008E60FB">
            <w:pPr>
              <w:jc w:val="center"/>
            </w:pPr>
            <w:r>
              <w:rPr>
                <w:sz w:val="20"/>
                <w:szCs w:val="20"/>
              </w:rPr>
              <w:t>Політичн</w:t>
            </w:r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</w:rPr>
              <w:t xml:space="preserve"> Парті</w:t>
            </w:r>
            <w:r>
              <w:rPr>
                <w:sz w:val="20"/>
                <w:szCs w:val="20"/>
                <w:lang w:val="uk-UA"/>
              </w:rPr>
              <w:t>я</w:t>
            </w:r>
            <w:r w:rsidRPr="00507958">
              <w:rPr>
                <w:sz w:val="20"/>
                <w:szCs w:val="20"/>
              </w:rPr>
              <w:t xml:space="preserve"> «Фронт Змін»</w:t>
            </w:r>
          </w:p>
        </w:tc>
        <w:tc>
          <w:tcPr>
            <w:tcW w:w="1391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Корюківська ЦРЛ</w:t>
            </w:r>
          </w:p>
        </w:tc>
        <w:tc>
          <w:tcPr>
            <w:tcW w:w="1418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Інтерн-хірург</w:t>
            </w:r>
          </w:p>
        </w:tc>
        <w:tc>
          <w:tcPr>
            <w:tcW w:w="2050" w:type="dxa"/>
          </w:tcPr>
          <w:p w:rsidR="00121FE4" w:rsidRPr="009B17DE" w:rsidRDefault="00121FE4" w:rsidP="00051F00">
            <w:pPr>
              <w:pStyle w:val="BodyText2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7DE">
              <w:rPr>
                <w:sz w:val="20"/>
                <w:szCs w:val="20"/>
              </w:rPr>
              <w:t>вул. Шевченка, буд. 52, кв. 14, м. Корюківка, Чернігівської обл.</w:t>
            </w:r>
          </w:p>
        </w:tc>
        <w:tc>
          <w:tcPr>
            <w:tcW w:w="1350" w:type="dxa"/>
          </w:tcPr>
          <w:p w:rsidR="00121FE4" w:rsidRPr="009B17DE" w:rsidRDefault="00121FE4" w:rsidP="00051F00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097 643 30 81</w:t>
            </w:r>
          </w:p>
        </w:tc>
      </w:tr>
    </w:tbl>
    <w:p w:rsidR="00121FE4" w:rsidRDefault="00121FE4">
      <w:pPr>
        <w:rPr>
          <w:lang w:val="uk-UA"/>
        </w:rPr>
      </w:pPr>
    </w:p>
    <w:p w:rsidR="00121FE4" w:rsidRPr="00EF673E" w:rsidRDefault="00121FE4" w:rsidP="00EF673E">
      <w:pPr>
        <w:rPr>
          <w:lang w:val="uk-UA"/>
        </w:rPr>
      </w:pPr>
      <w:r>
        <w:rPr>
          <w:lang w:val="uk-UA"/>
        </w:rPr>
        <w:t xml:space="preserve">             </w:t>
      </w:r>
      <w:r w:rsidRPr="00EF673E">
        <w:rPr>
          <w:lang w:val="uk-UA"/>
        </w:rPr>
        <w:t>Голова Корюківської міської виборчої комісії                _________________                Бондаренко Д.В.</w:t>
      </w:r>
    </w:p>
    <w:p w:rsidR="00121FE4" w:rsidRPr="00EF673E" w:rsidRDefault="00121FE4" w:rsidP="00EF673E">
      <w:pPr>
        <w:pStyle w:val="FootnoteText"/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(</w:t>
      </w:r>
      <w:r w:rsidRPr="00EF673E">
        <w:rPr>
          <w:sz w:val="16"/>
          <w:szCs w:val="16"/>
          <w:lang w:val="uk-UA"/>
        </w:rPr>
        <w:t>підпис)</w:t>
      </w:r>
    </w:p>
    <w:p w:rsidR="00121FE4" w:rsidRPr="00EF673E" w:rsidRDefault="00121FE4" w:rsidP="00EF673E">
      <w:pPr>
        <w:ind w:left="708" w:firstLine="6402"/>
        <w:rPr>
          <w:lang w:val="uk-UA"/>
        </w:rPr>
      </w:pPr>
      <w:r w:rsidRPr="00EF673E">
        <w:rPr>
          <w:lang w:val="uk-UA"/>
        </w:rPr>
        <w:t>МП                                                                                                                               Секретар Корюківської міської виборчої комісії            _________________                 Кучеренко Л.П.</w:t>
      </w:r>
    </w:p>
    <w:p w:rsidR="00121FE4" w:rsidRPr="009C2C91" w:rsidRDefault="00121FE4" w:rsidP="00EF673E">
      <w:pPr>
        <w:pStyle w:val="FootnoteText"/>
        <w:rPr>
          <w:sz w:val="16"/>
          <w:szCs w:val="16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>
        <w:rPr>
          <w:sz w:val="16"/>
          <w:szCs w:val="16"/>
        </w:rPr>
        <w:t>(підпис)</w:t>
      </w:r>
    </w:p>
    <w:sectPr w:rsidR="00121FE4" w:rsidRPr="009C2C91" w:rsidSect="008E4D14">
      <w:footerReference w:type="default" r:id="rId7"/>
      <w:pgSz w:w="16838" w:h="11906" w:orient="landscape" w:code="9"/>
      <w:pgMar w:top="568" w:right="1134" w:bottom="737" w:left="1134" w:header="0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E4" w:rsidRDefault="00121FE4" w:rsidP="00BE5EE5">
      <w:r>
        <w:separator/>
      </w:r>
    </w:p>
  </w:endnote>
  <w:endnote w:type="continuationSeparator" w:id="1">
    <w:p w:rsidR="00121FE4" w:rsidRDefault="00121FE4" w:rsidP="00B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E4" w:rsidRDefault="00121FE4" w:rsidP="00BF3E0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1FE4" w:rsidRDefault="00121FE4" w:rsidP="00CB416E">
    <w:pPr>
      <w:pStyle w:val="Footer"/>
      <w:rPr>
        <w:rStyle w:val="PageNumber"/>
      </w:rPr>
    </w:pPr>
    <w:fldSimple w:instr=" FILENAME  \* MERGEFORMAT ">
      <w:r>
        <w:rPr>
          <w:noProof/>
        </w:rPr>
        <w:t>Фронт змін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E4" w:rsidRDefault="00121FE4" w:rsidP="00BE5EE5">
      <w:r>
        <w:separator/>
      </w:r>
    </w:p>
  </w:footnote>
  <w:footnote w:type="continuationSeparator" w:id="1">
    <w:p w:rsidR="00121FE4" w:rsidRDefault="00121FE4" w:rsidP="00BE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2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firstLine="72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</w:rPr>
    </w:lvl>
  </w:abstractNum>
  <w:abstractNum w:abstractNumId="15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6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firstLine="720"/>
      </w:pPr>
    </w:lvl>
  </w:abstractNum>
  <w:abstractNum w:abstractNumId="1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18"/>
  </w:num>
  <w:num w:numId="14">
    <w:abstractNumId w:val="13"/>
  </w:num>
  <w:num w:numId="15">
    <w:abstractNumId w:val="10"/>
  </w:num>
  <w:num w:numId="16">
    <w:abstractNumId w:val="15"/>
  </w:num>
  <w:num w:numId="17">
    <w:abstractNumId w:val="11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7"/>
  </w:num>
  <w:num w:numId="24">
    <w:abstractNumId w:val="16"/>
  </w:num>
  <w:num w:numId="25">
    <w:abstractNumId w:val="19"/>
  </w:num>
  <w:num w:numId="26">
    <w:abstractNumId w:val="14"/>
  </w:num>
  <w:num w:numId="27">
    <w:abstractNumId w:val="19"/>
  </w:num>
  <w:num w:numId="28">
    <w:abstractNumId w:val="1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823"/>
    <w:rsid w:val="000063C4"/>
    <w:rsid w:val="000074E4"/>
    <w:rsid w:val="00014D0B"/>
    <w:rsid w:val="00016269"/>
    <w:rsid w:val="0001736E"/>
    <w:rsid w:val="00017C0F"/>
    <w:rsid w:val="00022C77"/>
    <w:rsid w:val="00024741"/>
    <w:rsid w:val="00026370"/>
    <w:rsid w:val="00026448"/>
    <w:rsid w:val="00026D87"/>
    <w:rsid w:val="00026EEE"/>
    <w:rsid w:val="000370BF"/>
    <w:rsid w:val="000379E3"/>
    <w:rsid w:val="00040816"/>
    <w:rsid w:val="0004174A"/>
    <w:rsid w:val="000424D8"/>
    <w:rsid w:val="000476B6"/>
    <w:rsid w:val="00047EC7"/>
    <w:rsid w:val="00051F00"/>
    <w:rsid w:val="000575A1"/>
    <w:rsid w:val="00063B62"/>
    <w:rsid w:val="0006757D"/>
    <w:rsid w:val="000701E2"/>
    <w:rsid w:val="00071AB4"/>
    <w:rsid w:val="00072142"/>
    <w:rsid w:val="00074912"/>
    <w:rsid w:val="0008057F"/>
    <w:rsid w:val="00083AC6"/>
    <w:rsid w:val="00086F31"/>
    <w:rsid w:val="000878D4"/>
    <w:rsid w:val="00090909"/>
    <w:rsid w:val="00090E40"/>
    <w:rsid w:val="00091975"/>
    <w:rsid w:val="00092D8A"/>
    <w:rsid w:val="00097185"/>
    <w:rsid w:val="00097A5A"/>
    <w:rsid w:val="000A0A2C"/>
    <w:rsid w:val="000A33F1"/>
    <w:rsid w:val="000B28F5"/>
    <w:rsid w:val="000B4373"/>
    <w:rsid w:val="000C19D4"/>
    <w:rsid w:val="000C30DF"/>
    <w:rsid w:val="000C5CED"/>
    <w:rsid w:val="000C6EB5"/>
    <w:rsid w:val="000C7A25"/>
    <w:rsid w:val="000D5671"/>
    <w:rsid w:val="000E3053"/>
    <w:rsid w:val="000E792F"/>
    <w:rsid w:val="000F0FE5"/>
    <w:rsid w:val="000F2AF5"/>
    <w:rsid w:val="000F5515"/>
    <w:rsid w:val="00103ADD"/>
    <w:rsid w:val="001139AD"/>
    <w:rsid w:val="001165C4"/>
    <w:rsid w:val="00120EF1"/>
    <w:rsid w:val="00121FE4"/>
    <w:rsid w:val="00124A4F"/>
    <w:rsid w:val="001255CA"/>
    <w:rsid w:val="0013055F"/>
    <w:rsid w:val="001311E8"/>
    <w:rsid w:val="001322EE"/>
    <w:rsid w:val="0013365E"/>
    <w:rsid w:val="0013425B"/>
    <w:rsid w:val="00134DFF"/>
    <w:rsid w:val="00136021"/>
    <w:rsid w:val="001379E3"/>
    <w:rsid w:val="00137FD9"/>
    <w:rsid w:val="0014223E"/>
    <w:rsid w:val="00142CBC"/>
    <w:rsid w:val="00145771"/>
    <w:rsid w:val="001457B5"/>
    <w:rsid w:val="001525CB"/>
    <w:rsid w:val="001529C1"/>
    <w:rsid w:val="00153BED"/>
    <w:rsid w:val="001547E5"/>
    <w:rsid w:val="00156D8F"/>
    <w:rsid w:val="00161EF2"/>
    <w:rsid w:val="0016600A"/>
    <w:rsid w:val="00172B8A"/>
    <w:rsid w:val="0017419A"/>
    <w:rsid w:val="00175CA5"/>
    <w:rsid w:val="00182711"/>
    <w:rsid w:val="00192168"/>
    <w:rsid w:val="001936AB"/>
    <w:rsid w:val="0019423E"/>
    <w:rsid w:val="00194746"/>
    <w:rsid w:val="00194983"/>
    <w:rsid w:val="00194AE9"/>
    <w:rsid w:val="001A4747"/>
    <w:rsid w:val="001A6658"/>
    <w:rsid w:val="001A756A"/>
    <w:rsid w:val="001A7A60"/>
    <w:rsid w:val="001B11B4"/>
    <w:rsid w:val="001B1408"/>
    <w:rsid w:val="001B3F94"/>
    <w:rsid w:val="001B61BC"/>
    <w:rsid w:val="001C21E1"/>
    <w:rsid w:val="001C7750"/>
    <w:rsid w:val="001D0062"/>
    <w:rsid w:val="001D0F73"/>
    <w:rsid w:val="001D29D6"/>
    <w:rsid w:val="001D6612"/>
    <w:rsid w:val="001D73B9"/>
    <w:rsid w:val="001D73FF"/>
    <w:rsid w:val="001E4A7E"/>
    <w:rsid w:val="001E68CA"/>
    <w:rsid w:val="00202AB1"/>
    <w:rsid w:val="002078C1"/>
    <w:rsid w:val="0021325B"/>
    <w:rsid w:val="00213A12"/>
    <w:rsid w:val="0021591A"/>
    <w:rsid w:val="002167BC"/>
    <w:rsid w:val="002174DC"/>
    <w:rsid w:val="002218B7"/>
    <w:rsid w:val="00221E18"/>
    <w:rsid w:val="00223158"/>
    <w:rsid w:val="002241DB"/>
    <w:rsid w:val="00231F79"/>
    <w:rsid w:val="00232669"/>
    <w:rsid w:val="00234392"/>
    <w:rsid w:val="00236339"/>
    <w:rsid w:val="00243358"/>
    <w:rsid w:val="002440B0"/>
    <w:rsid w:val="002441FA"/>
    <w:rsid w:val="00252B28"/>
    <w:rsid w:val="00253ED6"/>
    <w:rsid w:val="002541FA"/>
    <w:rsid w:val="002566D5"/>
    <w:rsid w:val="00256BC5"/>
    <w:rsid w:val="002571FC"/>
    <w:rsid w:val="00263B54"/>
    <w:rsid w:val="00263D24"/>
    <w:rsid w:val="002652B5"/>
    <w:rsid w:val="00280AC6"/>
    <w:rsid w:val="002835BD"/>
    <w:rsid w:val="0029219B"/>
    <w:rsid w:val="00295C74"/>
    <w:rsid w:val="002A238B"/>
    <w:rsid w:val="002A2F2A"/>
    <w:rsid w:val="002B1EC4"/>
    <w:rsid w:val="002B2D11"/>
    <w:rsid w:val="002B6296"/>
    <w:rsid w:val="002C0B2A"/>
    <w:rsid w:val="002C4E66"/>
    <w:rsid w:val="002D4A28"/>
    <w:rsid w:val="002D6875"/>
    <w:rsid w:val="002D730F"/>
    <w:rsid w:val="002D7A07"/>
    <w:rsid w:val="002E15A7"/>
    <w:rsid w:val="002E1E5E"/>
    <w:rsid w:val="002E29DD"/>
    <w:rsid w:val="002E3318"/>
    <w:rsid w:val="002E7156"/>
    <w:rsid w:val="002E7185"/>
    <w:rsid w:val="002F0814"/>
    <w:rsid w:val="002F50B1"/>
    <w:rsid w:val="002F52F5"/>
    <w:rsid w:val="00306602"/>
    <w:rsid w:val="00311F1D"/>
    <w:rsid w:val="00311FB0"/>
    <w:rsid w:val="00311FB3"/>
    <w:rsid w:val="0031246C"/>
    <w:rsid w:val="00315B93"/>
    <w:rsid w:val="0031697D"/>
    <w:rsid w:val="003203D6"/>
    <w:rsid w:val="00320C22"/>
    <w:rsid w:val="00323AE2"/>
    <w:rsid w:val="003248A9"/>
    <w:rsid w:val="00325D3B"/>
    <w:rsid w:val="003260D3"/>
    <w:rsid w:val="00326C15"/>
    <w:rsid w:val="00327DF7"/>
    <w:rsid w:val="00331235"/>
    <w:rsid w:val="003378EE"/>
    <w:rsid w:val="0034026E"/>
    <w:rsid w:val="00341B06"/>
    <w:rsid w:val="0034255E"/>
    <w:rsid w:val="00343B34"/>
    <w:rsid w:val="00345F90"/>
    <w:rsid w:val="00352E77"/>
    <w:rsid w:val="0036273F"/>
    <w:rsid w:val="00363C6A"/>
    <w:rsid w:val="00370E89"/>
    <w:rsid w:val="0037192E"/>
    <w:rsid w:val="00374928"/>
    <w:rsid w:val="0038036C"/>
    <w:rsid w:val="00383925"/>
    <w:rsid w:val="003900E9"/>
    <w:rsid w:val="00391FFA"/>
    <w:rsid w:val="00396104"/>
    <w:rsid w:val="003A0BEC"/>
    <w:rsid w:val="003A1599"/>
    <w:rsid w:val="003B5B9D"/>
    <w:rsid w:val="003C2D4A"/>
    <w:rsid w:val="003C6476"/>
    <w:rsid w:val="003C68E8"/>
    <w:rsid w:val="003C7073"/>
    <w:rsid w:val="003D21BC"/>
    <w:rsid w:val="003D2D44"/>
    <w:rsid w:val="003D705C"/>
    <w:rsid w:val="003E1548"/>
    <w:rsid w:val="003E2FEE"/>
    <w:rsid w:val="003E4783"/>
    <w:rsid w:val="003E50E9"/>
    <w:rsid w:val="003E6153"/>
    <w:rsid w:val="003F0FAF"/>
    <w:rsid w:val="003F4020"/>
    <w:rsid w:val="003F4847"/>
    <w:rsid w:val="00401AA1"/>
    <w:rsid w:val="0040459C"/>
    <w:rsid w:val="00410BD0"/>
    <w:rsid w:val="00412355"/>
    <w:rsid w:val="004248A8"/>
    <w:rsid w:val="00434930"/>
    <w:rsid w:val="0043567E"/>
    <w:rsid w:val="004432F6"/>
    <w:rsid w:val="004452D3"/>
    <w:rsid w:val="00455564"/>
    <w:rsid w:val="004569A8"/>
    <w:rsid w:val="004621BC"/>
    <w:rsid w:val="004709DB"/>
    <w:rsid w:val="0047674D"/>
    <w:rsid w:val="0048021C"/>
    <w:rsid w:val="00493F05"/>
    <w:rsid w:val="00495F8B"/>
    <w:rsid w:val="0049655B"/>
    <w:rsid w:val="00496DF9"/>
    <w:rsid w:val="004B4FC3"/>
    <w:rsid w:val="004C4C6F"/>
    <w:rsid w:val="004C660D"/>
    <w:rsid w:val="004C6764"/>
    <w:rsid w:val="004D505D"/>
    <w:rsid w:val="004E1EDD"/>
    <w:rsid w:val="004E2501"/>
    <w:rsid w:val="004E2EE3"/>
    <w:rsid w:val="004E7D3D"/>
    <w:rsid w:val="004F0066"/>
    <w:rsid w:val="004F03C5"/>
    <w:rsid w:val="004F4FD9"/>
    <w:rsid w:val="004F5ABB"/>
    <w:rsid w:val="00505058"/>
    <w:rsid w:val="00507958"/>
    <w:rsid w:val="00510E50"/>
    <w:rsid w:val="005124D3"/>
    <w:rsid w:val="0051418B"/>
    <w:rsid w:val="0051468D"/>
    <w:rsid w:val="00514F0E"/>
    <w:rsid w:val="00517B4B"/>
    <w:rsid w:val="0052279F"/>
    <w:rsid w:val="00526067"/>
    <w:rsid w:val="00530719"/>
    <w:rsid w:val="005325CD"/>
    <w:rsid w:val="005331B3"/>
    <w:rsid w:val="005359CA"/>
    <w:rsid w:val="0054288A"/>
    <w:rsid w:val="00556795"/>
    <w:rsid w:val="00556BD4"/>
    <w:rsid w:val="005577A3"/>
    <w:rsid w:val="0056708D"/>
    <w:rsid w:val="00573822"/>
    <w:rsid w:val="00580980"/>
    <w:rsid w:val="00584417"/>
    <w:rsid w:val="0058727C"/>
    <w:rsid w:val="00587EF1"/>
    <w:rsid w:val="00591530"/>
    <w:rsid w:val="005956B6"/>
    <w:rsid w:val="00597D92"/>
    <w:rsid w:val="005A014D"/>
    <w:rsid w:val="005A24A6"/>
    <w:rsid w:val="005A6A64"/>
    <w:rsid w:val="005A6CC0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62D7"/>
    <w:rsid w:val="005E0329"/>
    <w:rsid w:val="005E38CA"/>
    <w:rsid w:val="005E4275"/>
    <w:rsid w:val="005F1CA6"/>
    <w:rsid w:val="005F6217"/>
    <w:rsid w:val="005F74CE"/>
    <w:rsid w:val="006069C4"/>
    <w:rsid w:val="00607F48"/>
    <w:rsid w:val="00622410"/>
    <w:rsid w:val="00623534"/>
    <w:rsid w:val="00631888"/>
    <w:rsid w:val="00632C75"/>
    <w:rsid w:val="0063380A"/>
    <w:rsid w:val="00633C2D"/>
    <w:rsid w:val="00640242"/>
    <w:rsid w:val="006462D2"/>
    <w:rsid w:val="00652950"/>
    <w:rsid w:val="00652CAC"/>
    <w:rsid w:val="00655D40"/>
    <w:rsid w:val="006575B3"/>
    <w:rsid w:val="00662922"/>
    <w:rsid w:val="006654B3"/>
    <w:rsid w:val="006700AA"/>
    <w:rsid w:val="00670320"/>
    <w:rsid w:val="00673D6E"/>
    <w:rsid w:val="00675277"/>
    <w:rsid w:val="006754E9"/>
    <w:rsid w:val="006821A0"/>
    <w:rsid w:val="00682FB0"/>
    <w:rsid w:val="0068321E"/>
    <w:rsid w:val="0068347E"/>
    <w:rsid w:val="006838B0"/>
    <w:rsid w:val="00685173"/>
    <w:rsid w:val="00685EB5"/>
    <w:rsid w:val="006872C2"/>
    <w:rsid w:val="00690F32"/>
    <w:rsid w:val="00693828"/>
    <w:rsid w:val="006A009D"/>
    <w:rsid w:val="006A0A4E"/>
    <w:rsid w:val="006A4887"/>
    <w:rsid w:val="006A6E99"/>
    <w:rsid w:val="006C45C2"/>
    <w:rsid w:val="006C6808"/>
    <w:rsid w:val="006D247D"/>
    <w:rsid w:val="006E63A9"/>
    <w:rsid w:val="006F15F2"/>
    <w:rsid w:val="006F4D14"/>
    <w:rsid w:val="006F73B2"/>
    <w:rsid w:val="0071538F"/>
    <w:rsid w:val="007205CF"/>
    <w:rsid w:val="00721263"/>
    <w:rsid w:val="00725340"/>
    <w:rsid w:val="0072541E"/>
    <w:rsid w:val="00731CD6"/>
    <w:rsid w:val="00734052"/>
    <w:rsid w:val="007368CE"/>
    <w:rsid w:val="00741905"/>
    <w:rsid w:val="0074760A"/>
    <w:rsid w:val="007509DC"/>
    <w:rsid w:val="007524F0"/>
    <w:rsid w:val="007602B0"/>
    <w:rsid w:val="00762952"/>
    <w:rsid w:val="00764135"/>
    <w:rsid w:val="007652C0"/>
    <w:rsid w:val="00767076"/>
    <w:rsid w:val="00771182"/>
    <w:rsid w:val="00771205"/>
    <w:rsid w:val="00776BCE"/>
    <w:rsid w:val="00777378"/>
    <w:rsid w:val="00777579"/>
    <w:rsid w:val="00777A44"/>
    <w:rsid w:val="007809AE"/>
    <w:rsid w:val="00782562"/>
    <w:rsid w:val="007955D5"/>
    <w:rsid w:val="0079632E"/>
    <w:rsid w:val="007A06E5"/>
    <w:rsid w:val="007A26A3"/>
    <w:rsid w:val="007A3EAE"/>
    <w:rsid w:val="007C04A3"/>
    <w:rsid w:val="007C0EF3"/>
    <w:rsid w:val="007D1C10"/>
    <w:rsid w:val="007D55C9"/>
    <w:rsid w:val="007D56A2"/>
    <w:rsid w:val="007D79A4"/>
    <w:rsid w:val="007E0FAB"/>
    <w:rsid w:val="007E4FCA"/>
    <w:rsid w:val="007F370B"/>
    <w:rsid w:val="008053E2"/>
    <w:rsid w:val="00811305"/>
    <w:rsid w:val="00811944"/>
    <w:rsid w:val="00814E89"/>
    <w:rsid w:val="00816176"/>
    <w:rsid w:val="008164FF"/>
    <w:rsid w:val="00823EE0"/>
    <w:rsid w:val="008248EB"/>
    <w:rsid w:val="0084041E"/>
    <w:rsid w:val="0084206C"/>
    <w:rsid w:val="008465BD"/>
    <w:rsid w:val="0085130A"/>
    <w:rsid w:val="0085300C"/>
    <w:rsid w:val="00861847"/>
    <w:rsid w:val="00862957"/>
    <w:rsid w:val="008707CB"/>
    <w:rsid w:val="008722DA"/>
    <w:rsid w:val="0088003D"/>
    <w:rsid w:val="008817C2"/>
    <w:rsid w:val="008818B9"/>
    <w:rsid w:val="00881A65"/>
    <w:rsid w:val="00885DBA"/>
    <w:rsid w:val="0088620C"/>
    <w:rsid w:val="00886CED"/>
    <w:rsid w:val="00890E40"/>
    <w:rsid w:val="008914D0"/>
    <w:rsid w:val="00891568"/>
    <w:rsid w:val="008A0EC0"/>
    <w:rsid w:val="008A1152"/>
    <w:rsid w:val="008A368E"/>
    <w:rsid w:val="008A5AD4"/>
    <w:rsid w:val="008A6A2A"/>
    <w:rsid w:val="008A776D"/>
    <w:rsid w:val="008B316F"/>
    <w:rsid w:val="008B4B14"/>
    <w:rsid w:val="008C22BE"/>
    <w:rsid w:val="008C6817"/>
    <w:rsid w:val="008C7D55"/>
    <w:rsid w:val="008D18B7"/>
    <w:rsid w:val="008D5E26"/>
    <w:rsid w:val="008E213D"/>
    <w:rsid w:val="008E2181"/>
    <w:rsid w:val="008E4D14"/>
    <w:rsid w:val="008E4F74"/>
    <w:rsid w:val="008E60FB"/>
    <w:rsid w:val="008E7DD4"/>
    <w:rsid w:val="008F02DD"/>
    <w:rsid w:val="008F1971"/>
    <w:rsid w:val="008F5235"/>
    <w:rsid w:val="00907349"/>
    <w:rsid w:val="0091219B"/>
    <w:rsid w:val="00914160"/>
    <w:rsid w:val="00922A84"/>
    <w:rsid w:val="009258BB"/>
    <w:rsid w:val="00926750"/>
    <w:rsid w:val="00927085"/>
    <w:rsid w:val="00933311"/>
    <w:rsid w:val="0093716A"/>
    <w:rsid w:val="00937570"/>
    <w:rsid w:val="00940377"/>
    <w:rsid w:val="00941179"/>
    <w:rsid w:val="0094186A"/>
    <w:rsid w:val="009529F2"/>
    <w:rsid w:val="00957664"/>
    <w:rsid w:val="00962713"/>
    <w:rsid w:val="0096330D"/>
    <w:rsid w:val="00963727"/>
    <w:rsid w:val="00967570"/>
    <w:rsid w:val="009725B1"/>
    <w:rsid w:val="009735EC"/>
    <w:rsid w:val="00975711"/>
    <w:rsid w:val="009820C9"/>
    <w:rsid w:val="0098692F"/>
    <w:rsid w:val="00987973"/>
    <w:rsid w:val="00987C27"/>
    <w:rsid w:val="00991EC0"/>
    <w:rsid w:val="00994383"/>
    <w:rsid w:val="00997C8F"/>
    <w:rsid w:val="009A065B"/>
    <w:rsid w:val="009A069E"/>
    <w:rsid w:val="009A6061"/>
    <w:rsid w:val="009B17DE"/>
    <w:rsid w:val="009B5050"/>
    <w:rsid w:val="009B71E8"/>
    <w:rsid w:val="009C1550"/>
    <w:rsid w:val="009C2C91"/>
    <w:rsid w:val="009C510E"/>
    <w:rsid w:val="009C695E"/>
    <w:rsid w:val="009D069E"/>
    <w:rsid w:val="009E5D6C"/>
    <w:rsid w:val="009E6B44"/>
    <w:rsid w:val="009F1B15"/>
    <w:rsid w:val="009F77C3"/>
    <w:rsid w:val="00A03EFD"/>
    <w:rsid w:val="00A05540"/>
    <w:rsid w:val="00A07CFF"/>
    <w:rsid w:val="00A10145"/>
    <w:rsid w:val="00A317E9"/>
    <w:rsid w:val="00A3308A"/>
    <w:rsid w:val="00A344A5"/>
    <w:rsid w:val="00A47F1B"/>
    <w:rsid w:val="00A647EE"/>
    <w:rsid w:val="00A7379F"/>
    <w:rsid w:val="00A73C63"/>
    <w:rsid w:val="00A73C8D"/>
    <w:rsid w:val="00A776A6"/>
    <w:rsid w:val="00A80B7F"/>
    <w:rsid w:val="00A83BF7"/>
    <w:rsid w:val="00A87E4F"/>
    <w:rsid w:val="00A97252"/>
    <w:rsid w:val="00AA1A2D"/>
    <w:rsid w:val="00AA2C55"/>
    <w:rsid w:val="00AB1DDE"/>
    <w:rsid w:val="00AB4753"/>
    <w:rsid w:val="00AB6909"/>
    <w:rsid w:val="00AB724D"/>
    <w:rsid w:val="00AC3753"/>
    <w:rsid w:val="00AD5AB2"/>
    <w:rsid w:val="00AD725A"/>
    <w:rsid w:val="00AE40E8"/>
    <w:rsid w:val="00AE4472"/>
    <w:rsid w:val="00AE53B6"/>
    <w:rsid w:val="00AF1BF0"/>
    <w:rsid w:val="00AF21D5"/>
    <w:rsid w:val="00B054DD"/>
    <w:rsid w:val="00B22D26"/>
    <w:rsid w:val="00B24DB4"/>
    <w:rsid w:val="00B305E2"/>
    <w:rsid w:val="00B3646D"/>
    <w:rsid w:val="00B37CFA"/>
    <w:rsid w:val="00B41D02"/>
    <w:rsid w:val="00B41FD6"/>
    <w:rsid w:val="00B43107"/>
    <w:rsid w:val="00B5339E"/>
    <w:rsid w:val="00B56AB6"/>
    <w:rsid w:val="00B57521"/>
    <w:rsid w:val="00B642A7"/>
    <w:rsid w:val="00B7141E"/>
    <w:rsid w:val="00B776BB"/>
    <w:rsid w:val="00B81BFC"/>
    <w:rsid w:val="00B82DB1"/>
    <w:rsid w:val="00B87C95"/>
    <w:rsid w:val="00B90CA2"/>
    <w:rsid w:val="00B92FC1"/>
    <w:rsid w:val="00BA10D7"/>
    <w:rsid w:val="00BA165F"/>
    <w:rsid w:val="00BA2EDD"/>
    <w:rsid w:val="00BA53D2"/>
    <w:rsid w:val="00BA6B30"/>
    <w:rsid w:val="00BA6B6B"/>
    <w:rsid w:val="00BB3EEF"/>
    <w:rsid w:val="00BB63CB"/>
    <w:rsid w:val="00BC27D1"/>
    <w:rsid w:val="00BC3096"/>
    <w:rsid w:val="00BC6DD3"/>
    <w:rsid w:val="00BD2B6B"/>
    <w:rsid w:val="00BD64FE"/>
    <w:rsid w:val="00BE38A8"/>
    <w:rsid w:val="00BE4E12"/>
    <w:rsid w:val="00BE58D5"/>
    <w:rsid w:val="00BE5EE5"/>
    <w:rsid w:val="00BE5FA5"/>
    <w:rsid w:val="00BE639F"/>
    <w:rsid w:val="00BE712E"/>
    <w:rsid w:val="00BF0215"/>
    <w:rsid w:val="00BF3E01"/>
    <w:rsid w:val="00BF6F4C"/>
    <w:rsid w:val="00C00396"/>
    <w:rsid w:val="00C009CF"/>
    <w:rsid w:val="00C0134A"/>
    <w:rsid w:val="00C0327C"/>
    <w:rsid w:val="00C043F2"/>
    <w:rsid w:val="00C04A02"/>
    <w:rsid w:val="00C07E3A"/>
    <w:rsid w:val="00C112A2"/>
    <w:rsid w:val="00C16540"/>
    <w:rsid w:val="00C16CBE"/>
    <w:rsid w:val="00C21785"/>
    <w:rsid w:val="00C231DE"/>
    <w:rsid w:val="00C2522A"/>
    <w:rsid w:val="00C3094C"/>
    <w:rsid w:val="00C33F84"/>
    <w:rsid w:val="00C35595"/>
    <w:rsid w:val="00C36CE1"/>
    <w:rsid w:val="00C423C6"/>
    <w:rsid w:val="00C43C0C"/>
    <w:rsid w:val="00C50557"/>
    <w:rsid w:val="00C50DF5"/>
    <w:rsid w:val="00C53D69"/>
    <w:rsid w:val="00C5586F"/>
    <w:rsid w:val="00C60603"/>
    <w:rsid w:val="00C61823"/>
    <w:rsid w:val="00C62508"/>
    <w:rsid w:val="00C662C1"/>
    <w:rsid w:val="00C66FDA"/>
    <w:rsid w:val="00C67D6C"/>
    <w:rsid w:val="00C73F58"/>
    <w:rsid w:val="00C83670"/>
    <w:rsid w:val="00C87003"/>
    <w:rsid w:val="00C90114"/>
    <w:rsid w:val="00CA285D"/>
    <w:rsid w:val="00CA3AAE"/>
    <w:rsid w:val="00CA41AB"/>
    <w:rsid w:val="00CB416E"/>
    <w:rsid w:val="00CC2F55"/>
    <w:rsid w:val="00CC63AD"/>
    <w:rsid w:val="00CC7BA6"/>
    <w:rsid w:val="00CE0E41"/>
    <w:rsid w:val="00CE4ACB"/>
    <w:rsid w:val="00CE7647"/>
    <w:rsid w:val="00CF6EBF"/>
    <w:rsid w:val="00D02738"/>
    <w:rsid w:val="00D0276E"/>
    <w:rsid w:val="00D04BE7"/>
    <w:rsid w:val="00D06187"/>
    <w:rsid w:val="00D15267"/>
    <w:rsid w:val="00D161E7"/>
    <w:rsid w:val="00D16D1B"/>
    <w:rsid w:val="00D343DB"/>
    <w:rsid w:val="00D4042A"/>
    <w:rsid w:val="00D43425"/>
    <w:rsid w:val="00D510CA"/>
    <w:rsid w:val="00D51B48"/>
    <w:rsid w:val="00D5485C"/>
    <w:rsid w:val="00D566D7"/>
    <w:rsid w:val="00D624F0"/>
    <w:rsid w:val="00D629B0"/>
    <w:rsid w:val="00D707C3"/>
    <w:rsid w:val="00D749F4"/>
    <w:rsid w:val="00D77941"/>
    <w:rsid w:val="00D86A42"/>
    <w:rsid w:val="00D90DC5"/>
    <w:rsid w:val="00D935A0"/>
    <w:rsid w:val="00D939C5"/>
    <w:rsid w:val="00D9634F"/>
    <w:rsid w:val="00D973E0"/>
    <w:rsid w:val="00DA6078"/>
    <w:rsid w:val="00DA60EA"/>
    <w:rsid w:val="00DA7911"/>
    <w:rsid w:val="00DB091C"/>
    <w:rsid w:val="00DB11C7"/>
    <w:rsid w:val="00DB3EE8"/>
    <w:rsid w:val="00DB4C81"/>
    <w:rsid w:val="00DB522A"/>
    <w:rsid w:val="00DB7155"/>
    <w:rsid w:val="00DB7E24"/>
    <w:rsid w:val="00DD1EF3"/>
    <w:rsid w:val="00DD49A3"/>
    <w:rsid w:val="00DD76B9"/>
    <w:rsid w:val="00DD78C7"/>
    <w:rsid w:val="00DE36B1"/>
    <w:rsid w:val="00DE6A65"/>
    <w:rsid w:val="00DF0CED"/>
    <w:rsid w:val="00DF18CE"/>
    <w:rsid w:val="00DF207D"/>
    <w:rsid w:val="00DF2FFD"/>
    <w:rsid w:val="00DF56A3"/>
    <w:rsid w:val="00E0301A"/>
    <w:rsid w:val="00E13D39"/>
    <w:rsid w:val="00E13F73"/>
    <w:rsid w:val="00E233E5"/>
    <w:rsid w:val="00E23BF1"/>
    <w:rsid w:val="00E307D5"/>
    <w:rsid w:val="00E33247"/>
    <w:rsid w:val="00E333F3"/>
    <w:rsid w:val="00E40124"/>
    <w:rsid w:val="00E4087E"/>
    <w:rsid w:val="00E44C5B"/>
    <w:rsid w:val="00E50B01"/>
    <w:rsid w:val="00E52B50"/>
    <w:rsid w:val="00E56589"/>
    <w:rsid w:val="00E57D96"/>
    <w:rsid w:val="00E61E06"/>
    <w:rsid w:val="00E777EC"/>
    <w:rsid w:val="00E813E1"/>
    <w:rsid w:val="00E85D01"/>
    <w:rsid w:val="00E92094"/>
    <w:rsid w:val="00E968D8"/>
    <w:rsid w:val="00E96BF5"/>
    <w:rsid w:val="00E97C18"/>
    <w:rsid w:val="00EA0B9A"/>
    <w:rsid w:val="00EA18BD"/>
    <w:rsid w:val="00EA3BC5"/>
    <w:rsid w:val="00EA6D9F"/>
    <w:rsid w:val="00EB3C2B"/>
    <w:rsid w:val="00EB561F"/>
    <w:rsid w:val="00EB62D1"/>
    <w:rsid w:val="00EC0333"/>
    <w:rsid w:val="00EC6DF0"/>
    <w:rsid w:val="00EC72D8"/>
    <w:rsid w:val="00EC74F6"/>
    <w:rsid w:val="00ED425D"/>
    <w:rsid w:val="00ED59DB"/>
    <w:rsid w:val="00ED59F7"/>
    <w:rsid w:val="00ED63E4"/>
    <w:rsid w:val="00ED720B"/>
    <w:rsid w:val="00EE1802"/>
    <w:rsid w:val="00EE4FD3"/>
    <w:rsid w:val="00EF13EC"/>
    <w:rsid w:val="00EF673E"/>
    <w:rsid w:val="00EF7FF5"/>
    <w:rsid w:val="00F014E4"/>
    <w:rsid w:val="00F019A6"/>
    <w:rsid w:val="00F0431D"/>
    <w:rsid w:val="00F17968"/>
    <w:rsid w:val="00F2058D"/>
    <w:rsid w:val="00F2375F"/>
    <w:rsid w:val="00F242C8"/>
    <w:rsid w:val="00F25DE9"/>
    <w:rsid w:val="00F3003E"/>
    <w:rsid w:val="00F31749"/>
    <w:rsid w:val="00F358EB"/>
    <w:rsid w:val="00F35ECF"/>
    <w:rsid w:val="00F375C2"/>
    <w:rsid w:val="00F37F77"/>
    <w:rsid w:val="00F444C9"/>
    <w:rsid w:val="00F5024C"/>
    <w:rsid w:val="00F51B13"/>
    <w:rsid w:val="00F62FAE"/>
    <w:rsid w:val="00F633AE"/>
    <w:rsid w:val="00F63CD5"/>
    <w:rsid w:val="00F64C61"/>
    <w:rsid w:val="00F6590C"/>
    <w:rsid w:val="00F66129"/>
    <w:rsid w:val="00F71439"/>
    <w:rsid w:val="00F71773"/>
    <w:rsid w:val="00F7329B"/>
    <w:rsid w:val="00F77045"/>
    <w:rsid w:val="00F80641"/>
    <w:rsid w:val="00F84881"/>
    <w:rsid w:val="00F84C17"/>
    <w:rsid w:val="00F87A4E"/>
    <w:rsid w:val="00F90946"/>
    <w:rsid w:val="00F90DED"/>
    <w:rsid w:val="00FA0EEB"/>
    <w:rsid w:val="00FA11B2"/>
    <w:rsid w:val="00FA1BC8"/>
    <w:rsid w:val="00FA282E"/>
    <w:rsid w:val="00FA4EC9"/>
    <w:rsid w:val="00FA6894"/>
    <w:rsid w:val="00FA6B48"/>
    <w:rsid w:val="00FB6597"/>
    <w:rsid w:val="00FC03CB"/>
    <w:rsid w:val="00FC35ED"/>
    <w:rsid w:val="00FC5208"/>
    <w:rsid w:val="00FD0EF0"/>
    <w:rsid w:val="00FD3B3B"/>
    <w:rsid w:val="00FD3B9D"/>
    <w:rsid w:val="00FD7B38"/>
    <w:rsid w:val="00FE0218"/>
    <w:rsid w:val="00FE1836"/>
    <w:rsid w:val="00FE4306"/>
    <w:rsid w:val="00FF02B2"/>
    <w:rsid w:val="00FF1EFD"/>
    <w:rsid w:val="00FF4246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E66"/>
    <w:pPr>
      <w:keepNext/>
      <w:outlineLvl w:val="0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4F0"/>
    <w:rPr>
      <w:rFonts w:ascii="Cambria" w:hAnsi="Cambria" w:cs="Cambria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9A069E"/>
    <w:pPr>
      <w:tabs>
        <w:tab w:val="center" w:pos="4677"/>
        <w:tab w:val="right" w:pos="9355"/>
      </w:tabs>
    </w:pPr>
    <w:rPr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4F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C4E6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C4E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4F0"/>
    <w:rPr>
      <w:sz w:val="24"/>
      <w:szCs w:val="24"/>
    </w:r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FootnoteText">
    <w:name w:val="footnote text"/>
    <w:basedOn w:val="Normal"/>
    <w:link w:val="FootnoteTextChar"/>
    <w:uiPriority w:val="99"/>
    <w:semiHidden/>
    <w:rsid w:val="002C4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24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C4E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C4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4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24F0"/>
    <w:rPr>
      <w:sz w:val="20"/>
      <w:szCs w:val="20"/>
    </w:rPr>
  </w:style>
  <w:style w:type="paragraph" w:customStyle="1" w:styleId="0-">
    <w:name w:val="0-ДОДАТОК"/>
    <w:basedOn w:val="Normal"/>
    <w:next w:val="Normal"/>
    <w:uiPriority w:val="99"/>
    <w:rsid w:val="00D5485C"/>
    <w:pPr>
      <w:keepLines/>
      <w:ind w:left="4536"/>
      <w:jc w:val="center"/>
    </w:pPr>
    <w:rPr>
      <w:b/>
      <w:bCs/>
      <w:i/>
      <w:iCs/>
    </w:rPr>
  </w:style>
  <w:style w:type="paragraph" w:customStyle="1" w:styleId="1">
    <w:name w:val="Стиль1"/>
    <w:basedOn w:val="Normal"/>
    <w:next w:val="Normal"/>
    <w:uiPriority w:val="99"/>
    <w:rsid w:val="002C4E66"/>
    <w:pPr>
      <w:spacing w:before="120" w:after="60"/>
      <w:jc w:val="center"/>
    </w:pPr>
    <w:rPr>
      <w:b/>
      <w:bCs/>
      <w:caps/>
    </w:rPr>
  </w:style>
  <w:style w:type="paragraph" w:customStyle="1" w:styleId="2">
    <w:name w:val="Стиль2"/>
    <w:basedOn w:val="Normal"/>
    <w:next w:val="Normal"/>
    <w:autoRedefine/>
    <w:uiPriority w:val="99"/>
    <w:rsid w:val="002C4E66"/>
    <w:pPr>
      <w:jc w:val="center"/>
    </w:pPr>
    <w:rPr>
      <w:b/>
      <w:bCs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szCs w:val="28"/>
      <w:lang w:val="uk-UA"/>
    </w:rPr>
  </w:style>
  <w:style w:type="paragraph" w:customStyle="1" w:styleId="3">
    <w:name w:val="Стиль3"/>
    <w:basedOn w:val="Normal"/>
    <w:next w:val="Normal"/>
    <w:uiPriority w:val="99"/>
    <w:rsid w:val="002C4E66"/>
    <w:pPr>
      <w:spacing w:before="120" w:after="60"/>
      <w:jc w:val="center"/>
    </w:pPr>
    <w:rPr>
      <w:b/>
      <w:bCs/>
      <w:i/>
      <w:iCs/>
    </w:rPr>
  </w:style>
  <w:style w:type="paragraph" w:customStyle="1" w:styleId="4">
    <w:name w:val="Стиль4"/>
    <w:basedOn w:val="Normal"/>
    <w:next w:val="Normal"/>
    <w:uiPriority w:val="99"/>
    <w:rsid w:val="002C4E66"/>
    <w:pPr>
      <w:spacing w:before="120" w:after="60"/>
      <w:ind w:left="2308" w:hanging="1588"/>
    </w:pPr>
    <w:rPr>
      <w:b/>
      <w:bCs/>
      <w:i/>
      <w:iCs/>
    </w:rPr>
  </w:style>
  <w:style w:type="paragraph" w:customStyle="1" w:styleId="5">
    <w:name w:val="Стиль5"/>
    <w:basedOn w:val="ListNumber"/>
    <w:uiPriority w:val="99"/>
    <w:rsid w:val="002C4E66"/>
    <w:pPr>
      <w:numPr>
        <w:numId w:val="24"/>
      </w:numPr>
      <w:spacing w:after="60"/>
    </w:pPr>
  </w:style>
  <w:style w:type="paragraph" w:styleId="ListNumber">
    <w:name w:val="List Number"/>
    <w:basedOn w:val="Normal"/>
    <w:uiPriority w:val="99"/>
    <w:rsid w:val="002C4E66"/>
  </w:style>
  <w:style w:type="paragraph" w:customStyle="1" w:styleId="6">
    <w:name w:val="Стиль6"/>
    <w:basedOn w:val="ListNumber"/>
    <w:uiPriority w:val="99"/>
    <w:rsid w:val="00FA282E"/>
    <w:pPr>
      <w:tabs>
        <w:tab w:val="left" w:pos="993"/>
        <w:tab w:val="num" w:pos="1080"/>
      </w:tabs>
      <w:spacing w:after="60"/>
      <w:ind w:left="1021" w:hanging="301"/>
    </w:pPr>
  </w:style>
  <w:style w:type="paragraph" w:customStyle="1" w:styleId="2-">
    <w:name w:val="2-ТВК №"/>
    <w:basedOn w:val="Normal"/>
    <w:next w:val="Normal"/>
    <w:uiPriority w:val="99"/>
    <w:rsid w:val="00D5485C"/>
    <w:pPr>
      <w:keepNext/>
      <w:keepLines/>
      <w:spacing w:before="60"/>
    </w:pPr>
    <w:rPr>
      <w:b/>
      <w:bCs/>
    </w:rPr>
  </w:style>
  <w:style w:type="character" w:styleId="Strong">
    <w:name w:val="Strong"/>
    <w:basedOn w:val="DefaultParagraphFont"/>
    <w:uiPriority w:val="99"/>
    <w:qFormat/>
    <w:rsid w:val="00C61823"/>
    <w:rPr>
      <w:b/>
      <w:bCs/>
    </w:rPr>
  </w:style>
  <w:style w:type="table" w:styleId="TableGrid">
    <w:name w:val="Table Grid"/>
    <w:basedOn w:val="TableNormal"/>
    <w:uiPriority w:val="99"/>
    <w:rsid w:val="007D55C9"/>
    <w:pPr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D55C9"/>
    <w:pPr>
      <w:spacing w:after="120" w:line="480" w:lineRule="auto"/>
    </w:pPr>
    <w:rPr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44A5"/>
    <w:rPr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C7D55"/>
    <w:pPr>
      <w:ind w:firstLine="720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24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404</Words>
  <Characters>2308</Characters>
  <Application>Microsoft Office Outlook</Application>
  <DocSecurity>0</DocSecurity>
  <Lines>0</Lines>
  <Paragraphs>0</Paragraphs>
  <ScaleCrop>false</ScaleCrop>
  <Company>CEC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Mashburo</dc:creator>
  <cp:keywords/>
  <dc:description/>
  <cp:lastModifiedBy>Deputatska</cp:lastModifiedBy>
  <cp:revision>18</cp:revision>
  <cp:lastPrinted>2010-10-11T06:51:00Z</cp:lastPrinted>
  <dcterms:created xsi:type="dcterms:W3CDTF">2010-09-27T11:17:00Z</dcterms:created>
  <dcterms:modified xsi:type="dcterms:W3CDTF">2010-10-11T06:51:00Z</dcterms:modified>
</cp:coreProperties>
</file>